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72BC8" w14:textId="77777777" w:rsidR="00F550B3" w:rsidRDefault="00D73183">
      <w:r>
        <w:rPr>
          <w:noProof/>
        </w:rPr>
        <w:drawing>
          <wp:inline distT="0" distB="0" distL="0" distR="0" wp14:anchorId="085BFE9A" wp14:editId="4C4301F5">
            <wp:extent cx="4517136" cy="9418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136" cy="94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77949" w14:textId="77777777" w:rsidR="00D73183" w:rsidRPr="00D90D9F" w:rsidRDefault="00D73183" w:rsidP="00D73183">
      <w:pPr>
        <w:spacing w:after="0" w:line="240" w:lineRule="auto"/>
        <w:rPr>
          <w:rFonts w:ascii="Cambria" w:hAnsi="Cambria" w:cs="Times New Roman"/>
        </w:rPr>
      </w:pPr>
      <w:r w:rsidRPr="00D90D9F">
        <w:rPr>
          <w:rFonts w:ascii="Cambria" w:hAnsi="Cambria" w:cs="Times New Roman"/>
        </w:rPr>
        <w:t xml:space="preserve">Bien Venue </w:t>
      </w:r>
      <w:r w:rsidR="00CD5525">
        <w:rPr>
          <w:rFonts w:ascii="Cambria" w:hAnsi="Cambria" w:cs="Times New Roman"/>
        </w:rPr>
        <w:t xml:space="preserve">Plantation </w:t>
      </w:r>
      <w:r w:rsidRPr="00D90D9F">
        <w:rPr>
          <w:rFonts w:ascii="Cambria" w:hAnsi="Cambria" w:cs="Times New Roman"/>
        </w:rPr>
        <w:t>Property Owners Association, Inc.</w:t>
      </w:r>
      <w:r w:rsidRPr="00D90D9F">
        <w:rPr>
          <w:rFonts w:ascii="Cambria" w:hAnsi="Cambria" w:cs="Times New Roman"/>
        </w:rPr>
        <w:tab/>
      </w:r>
      <w:r w:rsidRPr="00D90D9F">
        <w:rPr>
          <w:rFonts w:ascii="Cambria" w:hAnsi="Cambria" w:cs="Times New Roman"/>
        </w:rPr>
        <w:tab/>
        <w:t>P. O. Box 1699</w:t>
      </w:r>
      <w:r w:rsidRPr="00D90D9F">
        <w:rPr>
          <w:rFonts w:ascii="Cambria" w:hAnsi="Cambria" w:cs="Times New Roman"/>
        </w:rPr>
        <w:tab/>
      </w:r>
      <w:r w:rsidRPr="00D90D9F">
        <w:rPr>
          <w:rFonts w:ascii="Cambria" w:hAnsi="Cambria" w:cs="Times New Roman"/>
        </w:rPr>
        <w:tab/>
        <w:t>Louisa, VA 23093</w:t>
      </w:r>
    </w:p>
    <w:p w14:paraId="5C94D96F" w14:textId="77777777" w:rsidR="00D73183" w:rsidRPr="00D90D9F" w:rsidRDefault="00D73183" w:rsidP="00D73183">
      <w:pPr>
        <w:spacing w:after="0"/>
        <w:rPr>
          <w:rFonts w:ascii="Cambria" w:hAnsi="Cambria" w:cs="Times New Roman"/>
        </w:rPr>
      </w:pPr>
      <w:r w:rsidRPr="00D90D9F">
        <w:rPr>
          <w:rFonts w:ascii="Cambria" w:hAnsi="Cambria" w:cs="Times New Roman"/>
        </w:rPr>
        <w:t>bienvenueplantation.com</w:t>
      </w:r>
      <w:r w:rsidRPr="00D90D9F">
        <w:rPr>
          <w:rFonts w:ascii="Cambria" w:hAnsi="Cambria" w:cs="Times New Roman"/>
        </w:rPr>
        <w:tab/>
      </w:r>
      <w:r w:rsidRPr="00D90D9F">
        <w:rPr>
          <w:rFonts w:ascii="Cambria" w:hAnsi="Cambria" w:cs="Times New Roman"/>
        </w:rPr>
        <w:tab/>
      </w:r>
      <w:r w:rsidRPr="00D90D9F">
        <w:rPr>
          <w:rFonts w:ascii="Cambria" w:hAnsi="Cambria" w:cs="Times New Roman"/>
        </w:rPr>
        <w:tab/>
      </w:r>
      <w:r w:rsidRPr="00D90D9F">
        <w:rPr>
          <w:rFonts w:ascii="Cambria" w:hAnsi="Cambria" w:cs="Times New Roman"/>
        </w:rPr>
        <w:tab/>
      </w:r>
      <w:r w:rsidRPr="00D90D9F">
        <w:rPr>
          <w:rFonts w:ascii="Cambria" w:hAnsi="Cambria" w:cs="Times New Roman"/>
        </w:rPr>
        <w:tab/>
      </w:r>
      <w:r w:rsidRPr="00D90D9F">
        <w:rPr>
          <w:rFonts w:ascii="Cambria" w:hAnsi="Cambria" w:cs="Times New Roman"/>
        </w:rPr>
        <w:tab/>
        <w:t xml:space="preserve">Email:  </w:t>
      </w:r>
      <w:hyperlink r:id="rId5" w:history="1">
        <w:r w:rsidRPr="00D90D9F">
          <w:rPr>
            <w:rFonts w:ascii="Cambria" w:hAnsi="Cambria" w:cs="Times New Roman"/>
          </w:rPr>
          <w:t>bienvenueplantation@gmail.com</w:t>
        </w:r>
      </w:hyperlink>
    </w:p>
    <w:p w14:paraId="55665116" w14:textId="77777777" w:rsidR="003B3EF8" w:rsidRDefault="003B3EF8" w:rsidP="00791320">
      <w:pPr>
        <w:spacing w:after="0" w:line="240" w:lineRule="auto"/>
        <w:rPr>
          <w:rFonts w:ascii="Cambria" w:hAnsi="Cambria"/>
        </w:rPr>
      </w:pPr>
    </w:p>
    <w:sdt>
      <w:sdtPr>
        <w:rPr>
          <w:i/>
        </w:rPr>
        <w:id w:val="2142378878"/>
        <w:placeholder>
          <w:docPart w:val="6A18195AF5354D2E8ADA0A8D7735F9EA"/>
        </w:placeholder>
        <w:date w:fullDate="2023-02-13T00:00:00Z">
          <w:dateFormat w:val="M/d/yyyy"/>
          <w:lid w:val="en-US"/>
          <w:storeMappedDataAs w:val="dateTime"/>
          <w:calendar w:val="gregorian"/>
        </w:date>
      </w:sdtPr>
      <w:sdtEndPr/>
      <w:sdtContent>
        <w:p w14:paraId="5141AA0F" w14:textId="0E66465F" w:rsidR="00305835" w:rsidRPr="00791320" w:rsidRDefault="00AB396F" w:rsidP="00791320">
          <w:pPr>
            <w:spacing w:after="0" w:line="240" w:lineRule="auto"/>
            <w:rPr>
              <w:i/>
            </w:rPr>
          </w:pPr>
          <w:r>
            <w:rPr>
              <w:i/>
            </w:rPr>
            <w:t>2</w:t>
          </w:r>
          <w:r w:rsidR="003520A1">
            <w:rPr>
              <w:i/>
            </w:rPr>
            <w:t>/</w:t>
          </w:r>
          <w:r w:rsidR="00546874">
            <w:rPr>
              <w:i/>
            </w:rPr>
            <w:t>1</w:t>
          </w:r>
          <w:r>
            <w:rPr>
              <w:i/>
            </w:rPr>
            <w:t>3</w:t>
          </w:r>
          <w:r w:rsidR="003520A1">
            <w:rPr>
              <w:i/>
            </w:rPr>
            <w:t>/2023</w:t>
          </w:r>
        </w:p>
      </w:sdtContent>
    </w:sdt>
    <w:p w14:paraId="5F25DEF5" w14:textId="77777777" w:rsidR="00791320" w:rsidRPr="001F3CA2" w:rsidRDefault="00791320" w:rsidP="00791320">
      <w:pPr>
        <w:spacing w:after="0" w:line="240" w:lineRule="auto"/>
        <w:rPr>
          <w:rFonts w:ascii="Cambria" w:hAnsi="Cambria"/>
        </w:rPr>
      </w:pPr>
    </w:p>
    <w:p w14:paraId="4AE75138" w14:textId="77777777" w:rsidR="00F87B53" w:rsidRPr="001F3CA2" w:rsidRDefault="00F87B53" w:rsidP="00791320">
      <w:pPr>
        <w:spacing w:after="0" w:line="240" w:lineRule="auto"/>
        <w:rPr>
          <w:rFonts w:ascii="Cambria" w:hAnsi="Cambria"/>
        </w:rPr>
      </w:pPr>
      <w:r w:rsidRPr="001F3CA2">
        <w:rPr>
          <w:rFonts w:ascii="Cambria" w:hAnsi="Cambria"/>
        </w:rPr>
        <w:t>Bien Venue Plantation Property Owner’s Association, Inc.</w:t>
      </w:r>
    </w:p>
    <w:p w14:paraId="2723A09F" w14:textId="77777777" w:rsidR="00F87B53" w:rsidRPr="001F3CA2" w:rsidRDefault="00F87B53" w:rsidP="00791320">
      <w:pPr>
        <w:spacing w:after="0" w:line="240" w:lineRule="auto"/>
        <w:rPr>
          <w:rFonts w:ascii="Cambria" w:hAnsi="Cambria"/>
        </w:rPr>
      </w:pPr>
      <w:r w:rsidRPr="001F3CA2">
        <w:rPr>
          <w:rFonts w:ascii="Cambria" w:hAnsi="Cambria"/>
        </w:rPr>
        <w:t>P. O. Box 1699</w:t>
      </w:r>
    </w:p>
    <w:p w14:paraId="1CD5ADFC" w14:textId="77777777" w:rsidR="00F87B53" w:rsidRPr="001F3CA2" w:rsidRDefault="00F87B53" w:rsidP="00791320">
      <w:pPr>
        <w:spacing w:after="0" w:line="240" w:lineRule="auto"/>
        <w:rPr>
          <w:rFonts w:ascii="Cambria" w:hAnsi="Cambria"/>
        </w:rPr>
      </w:pPr>
      <w:r w:rsidRPr="001F3CA2">
        <w:rPr>
          <w:rFonts w:ascii="Cambria" w:hAnsi="Cambria"/>
        </w:rPr>
        <w:t>Louisa, VA 23093</w:t>
      </w:r>
    </w:p>
    <w:p w14:paraId="4C805531" w14:textId="77777777" w:rsidR="00F87B53" w:rsidRPr="001F3CA2" w:rsidRDefault="00F87B53" w:rsidP="00791320">
      <w:pPr>
        <w:spacing w:after="0" w:line="240" w:lineRule="auto"/>
        <w:rPr>
          <w:rFonts w:ascii="Cambria" w:hAnsi="Cambria"/>
        </w:rPr>
      </w:pPr>
    </w:p>
    <w:p w14:paraId="72511EED" w14:textId="64ADB8E4" w:rsidR="00F87B53" w:rsidRPr="001F3CA2" w:rsidRDefault="00F87B53" w:rsidP="00791320">
      <w:pPr>
        <w:spacing w:after="0" w:line="240" w:lineRule="auto"/>
        <w:rPr>
          <w:rFonts w:ascii="Cambria" w:hAnsi="Cambria"/>
        </w:rPr>
      </w:pPr>
      <w:r w:rsidRPr="001F3CA2">
        <w:rPr>
          <w:rFonts w:ascii="Cambria" w:hAnsi="Cambria"/>
        </w:rPr>
        <w:t>Re:</w:t>
      </w:r>
      <w:r w:rsidRPr="001F3CA2">
        <w:rPr>
          <w:rFonts w:ascii="Cambria" w:hAnsi="Cambria"/>
        </w:rPr>
        <w:tab/>
        <w:t xml:space="preserve">Sale of Lot # </w:t>
      </w:r>
      <w:sdt>
        <w:sdtPr>
          <w:rPr>
            <w:rFonts w:ascii="Cambria" w:hAnsi="Cambria"/>
          </w:rPr>
          <w:id w:val="-1160080340"/>
          <w:placeholder>
            <w:docPart w:val="49025C4FEA494291A03B73C017D0572A"/>
          </w:placeholder>
        </w:sdtPr>
        <w:sdtEndPr/>
        <w:sdtContent>
          <w:r w:rsidR="00546874">
            <w:rPr>
              <w:rFonts w:ascii="Cambria" w:hAnsi="Cambria"/>
            </w:rPr>
            <w:t>47</w:t>
          </w:r>
        </w:sdtContent>
      </w:sdt>
      <w:r w:rsidRPr="001F3CA2">
        <w:rPr>
          <w:rFonts w:ascii="Cambria" w:hAnsi="Cambria"/>
        </w:rPr>
        <w:t xml:space="preserve"> in Bien Venue Plantation</w:t>
      </w:r>
    </w:p>
    <w:p w14:paraId="2D1C5A0B" w14:textId="77777777" w:rsidR="00F87B53" w:rsidRPr="001F3CA2" w:rsidRDefault="00F87B53" w:rsidP="00791320">
      <w:pPr>
        <w:spacing w:after="0" w:line="240" w:lineRule="auto"/>
        <w:rPr>
          <w:rFonts w:ascii="Cambria" w:hAnsi="Cambria"/>
        </w:rPr>
      </w:pPr>
    </w:p>
    <w:p w14:paraId="33B719DC" w14:textId="77777777" w:rsidR="00F87B53" w:rsidRPr="001F3CA2" w:rsidRDefault="00F87B53" w:rsidP="00791320">
      <w:pPr>
        <w:spacing w:after="0" w:line="240" w:lineRule="auto"/>
        <w:rPr>
          <w:rFonts w:ascii="Cambria" w:hAnsi="Cambria"/>
        </w:rPr>
      </w:pPr>
      <w:r w:rsidRPr="001F3CA2">
        <w:rPr>
          <w:rFonts w:ascii="Cambria" w:hAnsi="Cambria"/>
        </w:rPr>
        <w:t>To Whom It May Concern:</w:t>
      </w:r>
    </w:p>
    <w:p w14:paraId="1267D9CD" w14:textId="77777777" w:rsidR="00F87B53" w:rsidRPr="001F3CA2" w:rsidRDefault="00F87B53" w:rsidP="00791320">
      <w:pPr>
        <w:spacing w:after="0" w:line="240" w:lineRule="auto"/>
        <w:rPr>
          <w:rFonts w:ascii="Cambria" w:hAnsi="Cambria"/>
        </w:rPr>
      </w:pPr>
    </w:p>
    <w:p w14:paraId="351B4EE3" w14:textId="1AF3A40D" w:rsidR="00F87B53" w:rsidRPr="001F3CA2" w:rsidRDefault="00F87B53" w:rsidP="00791320">
      <w:pPr>
        <w:spacing w:after="0" w:line="240" w:lineRule="auto"/>
        <w:rPr>
          <w:rFonts w:ascii="Cambria" w:hAnsi="Cambria"/>
        </w:rPr>
      </w:pPr>
      <w:r w:rsidRPr="001F3CA2">
        <w:rPr>
          <w:rFonts w:ascii="Cambria" w:hAnsi="Cambria"/>
        </w:rPr>
        <w:t xml:space="preserve">This letter is to inform you that Lot # </w:t>
      </w:r>
      <w:sdt>
        <w:sdtPr>
          <w:rPr>
            <w:rFonts w:ascii="Cambria" w:hAnsi="Cambria"/>
          </w:rPr>
          <w:id w:val="1576781553"/>
          <w:placeholder>
            <w:docPart w:val="49025C4FEA494291A03B73C017D0572A"/>
          </w:placeholder>
        </w:sdtPr>
        <w:sdtEndPr/>
        <w:sdtContent>
          <w:r w:rsidR="00546874">
            <w:rPr>
              <w:rFonts w:ascii="Cambria" w:hAnsi="Cambria"/>
            </w:rPr>
            <w:t>47</w:t>
          </w:r>
        </w:sdtContent>
      </w:sdt>
      <w:r w:rsidRPr="001F3CA2">
        <w:rPr>
          <w:rFonts w:ascii="Cambria" w:hAnsi="Cambria"/>
        </w:rPr>
        <w:t xml:space="preserve"> owned by </w:t>
      </w:r>
      <w:r w:rsidR="0054687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SNIPES, JANICE ARLENE</w:t>
      </w:r>
      <w:r w:rsidR="0054687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1F3CA2">
        <w:rPr>
          <w:rFonts w:ascii="Cambria" w:hAnsi="Cambria"/>
        </w:rPr>
        <w:t xml:space="preserve">is current through </w:t>
      </w:r>
      <w:sdt>
        <w:sdtPr>
          <w:rPr>
            <w:rFonts w:ascii="Cambria" w:hAnsi="Cambria"/>
          </w:rPr>
          <w:id w:val="-1958244781"/>
          <w:placeholder>
            <w:docPart w:val="6A18195AF5354D2E8ADA0A8D7735F9EA"/>
          </w:placeholder>
          <w:date w:fullDate="2023-02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520A1">
            <w:rPr>
              <w:rFonts w:ascii="Cambria" w:hAnsi="Cambria"/>
            </w:rPr>
            <w:t>2/28/2023</w:t>
          </w:r>
        </w:sdtContent>
      </w:sdt>
      <w:r w:rsidRPr="00D56CC5">
        <w:rPr>
          <w:rFonts w:ascii="Cambria" w:hAnsi="Cambria"/>
          <w:i/>
        </w:rPr>
        <w:t xml:space="preserve"> </w:t>
      </w:r>
      <w:r w:rsidRPr="001F3CA2">
        <w:rPr>
          <w:rFonts w:ascii="Cambria" w:hAnsi="Cambria"/>
        </w:rPr>
        <w:t>on annual dues</w:t>
      </w:r>
      <w:r w:rsidR="00A75E04">
        <w:rPr>
          <w:rFonts w:ascii="Cambria" w:hAnsi="Cambria"/>
        </w:rPr>
        <w:t>.</w:t>
      </w:r>
      <w:r w:rsidRPr="001F3CA2">
        <w:rPr>
          <w:rFonts w:ascii="Cambria" w:hAnsi="Cambria"/>
        </w:rPr>
        <w:t xml:space="preserve"> Currently the annual dues of $200.00 are based on a calendar year and are </w:t>
      </w:r>
      <w:r w:rsidR="00B40755">
        <w:rPr>
          <w:rFonts w:ascii="Cambria" w:hAnsi="Cambria"/>
        </w:rPr>
        <w:t xml:space="preserve">due by the </w:t>
      </w:r>
      <w:r w:rsidR="000200F7">
        <w:rPr>
          <w:rFonts w:ascii="Cambria" w:hAnsi="Cambria"/>
        </w:rPr>
        <w:t>first day of Marc</w:t>
      </w:r>
      <w:r w:rsidR="00305835">
        <w:rPr>
          <w:rFonts w:ascii="Cambria" w:hAnsi="Cambria"/>
        </w:rPr>
        <w:t xml:space="preserve">h </w:t>
      </w:r>
      <w:r w:rsidRPr="001F3CA2">
        <w:rPr>
          <w:rFonts w:ascii="Cambria" w:hAnsi="Cambria"/>
        </w:rPr>
        <w:t>each year.</w:t>
      </w:r>
    </w:p>
    <w:p w14:paraId="73AE23E4" w14:textId="77777777" w:rsidR="00F87B53" w:rsidRPr="001F3CA2" w:rsidRDefault="00F87B53" w:rsidP="00791320">
      <w:pPr>
        <w:spacing w:after="0" w:line="240" w:lineRule="auto"/>
        <w:rPr>
          <w:rFonts w:ascii="Cambria" w:hAnsi="Cambria"/>
        </w:rPr>
      </w:pPr>
    </w:p>
    <w:p w14:paraId="7AA3E254" w14:textId="77777777" w:rsidR="00F87B53" w:rsidRDefault="00F87B53" w:rsidP="00791320">
      <w:pPr>
        <w:spacing w:after="0" w:line="240" w:lineRule="auto"/>
        <w:rPr>
          <w:rFonts w:ascii="Cambria" w:hAnsi="Cambria"/>
        </w:rPr>
      </w:pPr>
      <w:r w:rsidRPr="001F3CA2">
        <w:rPr>
          <w:rFonts w:ascii="Cambria" w:hAnsi="Cambria"/>
        </w:rPr>
        <w:t>After closing, please send the Name, Mailing Address, Phone Number, and email address of the new owner(s) to either:</w:t>
      </w:r>
    </w:p>
    <w:p w14:paraId="7C2E9E22" w14:textId="77777777" w:rsidR="00D56CC5" w:rsidRPr="001F3CA2" w:rsidRDefault="00D56CC5" w:rsidP="00791320">
      <w:pPr>
        <w:spacing w:after="0" w:line="240" w:lineRule="auto"/>
        <w:rPr>
          <w:rFonts w:ascii="Cambria" w:hAnsi="Cambria"/>
        </w:rPr>
      </w:pPr>
    </w:p>
    <w:p w14:paraId="237574AA" w14:textId="77777777" w:rsidR="00F87B53" w:rsidRDefault="00CC5FCE" w:rsidP="00791320">
      <w:pPr>
        <w:spacing w:after="0" w:line="240" w:lineRule="auto"/>
        <w:rPr>
          <w:rFonts w:ascii="Cambria" w:hAnsi="Cambria"/>
        </w:rPr>
      </w:pPr>
      <w:r w:rsidRPr="001F3CA2">
        <w:rPr>
          <w:rFonts w:ascii="Cambria" w:hAnsi="Cambria"/>
        </w:rPr>
        <w:t>Bien Venue Plantation P.O.A., P.O. Box 1699, Louisa, VA 23093</w:t>
      </w:r>
    </w:p>
    <w:p w14:paraId="6C097067" w14:textId="77777777" w:rsidR="00D56CC5" w:rsidRPr="001F3CA2" w:rsidRDefault="00D56CC5" w:rsidP="00791320">
      <w:pPr>
        <w:spacing w:after="0" w:line="240" w:lineRule="auto"/>
        <w:rPr>
          <w:rFonts w:ascii="Cambria" w:hAnsi="Cambria"/>
        </w:rPr>
      </w:pPr>
    </w:p>
    <w:p w14:paraId="412A06AB" w14:textId="77777777" w:rsidR="00CC5FCE" w:rsidRDefault="00CC5FCE" w:rsidP="00791320">
      <w:pPr>
        <w:spacing w:after="0" w:line="240" w:lineRule="auto"/>
        <w:rPr>
          <w:rFonts w:ascii="Cambria" w:hAnsi="Cambria"/>
        </w:rPr>
      </w:pPr>
      <w:r w:rsidRPr="001F3CA2">
        <w:rPr>
          <w:rFonts w:ascii="Cambria" w:hAnsi="Cambria"/>
        </w:rPr>
        <w:tab/>
      </w:r>
      <w:r w:rsidRPr="001F3CA2">
        <w:rPr>
          <w:rFonts w:ascii="Cambria" w:hAnsi="Cambria"/>
        </w:rPr>
        <w:tab/>
      </w:r>
      <w:r w:rsidRPr="001F3CA2">
        <w:rPr>
          <w:rFonts w:ascii="Cambria" w:hAnsi="Cambria"/>
        </w:rPr>
        <w:tab/>
        <w:t>OR</w:t>
      </w:r>
    </w:p>
    <w:p w14:paraId="044EB3A7" w14:textId="77777777" w:rsidR="00D56CC5" w:rsidRPr="00D56CC5" w:rsidRDefault="00D56CC5" w:rsidP="00791320">
      <w:pPr>
        <w:spacing w:after="0" w:line="240" w:lineRule="auto"/>
        <w:rPr>
          <w:rFonts w:ascii="Cambria" w:hAnsi="Cambria"/>
        </w:rPr>
      </w:pPr>
    </w:p>
    <w:p w14:paraId="5A4EC5DD" w14:textId="77777777" w:rsidR="00CC5FCE" w:rsidRPr="00D56CC5" w:rsidRDefault="00546874" w:rsidP="00791320">
      <w:pPr>
        <w:spacing w:after="0" w:line="240" w:lineRule="auto"/>
        <w:rPr>
          <w:rFonts w:ascii="Cambria" w:hAnsi="Cambria"/>
        </w:rPr>
      </w:pPr>
      <w:hyperlink r:id="rId6" w:history="1">
        <w:r w:rsidR="00CC5FCE" w:rsidRPr="00D56CC5">
          <w:rPr>
            <w:rStyle w:val="Hyperlink"/>
            <w:rFonts w:ascii="Cambria" w:hAnsi="Cambria"/>
            <w:color w:val="auto"/>
            <w:u w:val="none"/>
          </w:rPr>
          <w:t>bienvenueplantation@gmail.com</w:t>
        </w:r>
      </w:hyperlink>
    </w:p>
    <w:p w14:paraId="1B0991F8" w14:textId="77777777" w:rsidR="00CC5FCE" w:rsidRPr="001F3CA2" w:rsidRDefault="00CC5FCE" w:rsidP="00791320">
      <w:pPr>
        <w:spacing w:after="0" w:line="240" w:lineRule="auto"/>
        <w:rPr>
          <w:rFonts w:ascii="Cambria" w:hAnsi="Cambria"/>
        </w:rPr>
      </w:pPr>
    </w:p>
    <w:p w14:paraId="59319309" w14:textId="77777777" w:rsidR="003B3EF8" w:rsidRDefault="00CC5FCE" w:rsidP="00791320">
      <w:pPr>
        <w:spacing w:after="0" w:line="240" w:lineRule="auto"/>
        <w:rPr>
          <w:rFonts w:ascii="Cambria" w:hAnsi="Cambria"/>
        </w:rPr>
      </w:pPr>
      <w:r w:rsidRPr="001F3CA2">
        <w:rPr>
          <w:rFonts w:ascii="Cambria" w:hAnsi="Cambria"/>
        </w:rPr>
        <w:t>Sincerely,</w:t>
      </w:r>
    </w:p>
    <w:p w14:paraId="5DE2A618" w14:textId="77777777" w:rsidR="003B3EF8" w:rsidRDefault="003B3EF8" w:rsidP="00791320">
      <w:pPr>
        <w:spacing w:after="0" w:line="240" w:lineRule="auto"/>
        <w:rPr>
          <w:rFonts w:ascii="Cambria" w:hAnsi="Cambria"/>
          <w:i/>
          <w:highlight w:val="yellow"/>
        </w:rPr>
      </w:pPr>
    </w:p>
    <w:p w14:paraId="5B0AE126" w14:textId="77777777" w:rsidR="00305835" w:rsidRDefault="003520A1" w:rsidP="0079132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i/>
        </w:rPr>
        <w:t>Florence Daniels</w:t>
      </w:r>
    </w:p>
    <w:p w14:paraId="4B6C675D" w14:textId="77777777" w:rsidR="00CC5FCE" w:rsidRPr="001F3CA2" w:rsidRDefault="003520A1" w:rsidP="0079132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Secretary</w:t>
      </w:r>
    </w:p>
    <w:p w14:paraId="18C63E98" w14:textId="77777777" w:rsidR="00CC5FCE" w:rsidRPr="00305835" w:rsidRDefault="00CC5FCE" w:rsidP="00305835">
      <w:pPr>
        <w:spacing w:after="0" w:line="240" w:lineRule="auto"/>
        <w:rPr>
          <w:rFonts w:ascii="Cambria" w:hAnsi="Cambria"/>
        </w:rPr>
      </w:pPr>
      <w:r w:rsidRPr="001F3CA2">
        <w:rPr>
          <w:rFonts w:ascii="Cambria" w:hAnsi="Cambria"/>
        </w:rPr>
        <w:t>Bien Venue Plantation P.O</w:t>
      </w:r>
      <w:r w:rsidR="00305835">
        <w:rPr>
          <w:rFonts w:ascii="Cambria" w:hAnsi="Cambria"/>
        </w:rPr>
        <w:t>.A.</w:t>
      </w:r>
    </w:p>
    <w:sectPr w:rsidR="00CC5FCE" w:rsidRPr="00305835" w:rsidSect="00CD55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45F"/>
    <w:rsid w:val="000136F3"/>
    <w:rsid w:val="000200F7"/>
    <w:rsid w:val="000F05E0"/>
    <w:rsid w:val="00143561"/>
    <w:rsid w:val="001F3CA2"/>
    <w:rsid w:val="0026545F"/>
    <w:rsid w:val="00271084"/>
    <w:rsid w:val="002A751D"/>
    <w:rsid w:val="00302934"/>
    <w:rsid w:val="00305835"/>
    <w:rsid w:val="003520A1"/>
    <w:rsid w:val="003B3EF8"/>
    <w:rsid w:val="00546874"/>
    <w:rsid w:val="00581FEC"/>
    <w:rsid w:val="005E5F7B"/>
    <w:rsid w:val="006B3CBD"/>
    <w:rsid w:val="00791320"/>
    <w:rsid w:val="00852ED6"/>
    <w:rsid w:val="0086372B"/>
    <w:rsid w:val="00A01B3C"/>
    <w:rsid w:val="00A02A69"/>
    <w:rsid w:val="00A15804"/>
    <w:rsid w:val="00A715AF"/>
    <w:rsid w:val="00A75E04"/>
    <w:rsid w:val="00AB396F"/>
    <w:rsid w:val="00B40755"/>
    <w:rsid w:val="00B91FF9"/>
    <w:rsid w:val="00C60619"/>
    <w:rsid w:val="00CC1FC6"/>
    <w:rsid w:val="00CC5FCE"/>
    <w:rsid w:val="00CD5525"/>
    <w:rsid w:val="00D455E1"/>
    <w:rsid w:val="00D56C88"/>
    <w:rsid w:val="00D56CC5"/>
    <w:rsid w:val="00D73183"/>
    <w:rsid w:val="00D82156"/>
    <w:rsid w:val="00E84486"/>
    <w:rsid w:val="00E8493B"/>
    <w:rsid w:val="00E853EF"/>
    <w:rsid w:val="00F550B3"/>
    <w:rsid w:val="00F87B53"/>
    <w:rsid w:val="00FB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18966"/>
  <w15:chartTrackingRefBased/>
  <w15:docId w15:val="{647707A2-0AB9-41FA-AFCA-2416833C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FC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5FC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B3E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envenueplantation@gmail.com" TargetMode="External"/><Relationship Id="rId5" Type="http://schemas.openxmlformats.org/officeDocument/2006/relationships/hyperlink" Target="mailto:bienvenueplantation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323464\AppData\Local\Temp\Temp6_POA%20Package%202019.zip\POA%20Package%202019\Status%20of%20Du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18195AF5354D2E8ADA0A8D7735F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DE1EC-7F8E-42E5-BD10-96810B870416}"/>
      </w:docPartPr>
      <w:docPartBody>
        <w:p w:rsidR="001115EA" w:rsidRDefault="003D4041">
          <w:pPr>
            <w:pStyle w:val="6A18195AF5354D2E8ADA0A8D7735F9EA"/>
          </w:pPr>
          <w:r w:rsidRPr="009A1464">
            <w:rPr>
              <w:rStyle w:val="PlaceholderText"/>
            </w:rPr>
            <w:t>Click or tap to enter a date.</w:t>
          </w:r>
        </w:p>
      </w:docPartBody>
    </w:docPart>
    <w:docPart>
      <w:docPartPr>
        <w:name w:val="49025C4FEA494291A03B73C017D05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8A992-4C68-4C74-AF17-1AF03FA9DF34}"/>
      </w:docPartPr>
      <w:docPartBody>
        <w:p w:rsidR="001115EA" w:rsidRDefault="003D4041">
          <w:pPr>
            <w:pStyle w:val="49025C4FEA494291A03B73C017D0572A"/>
          </w:pPr>
          <w:r w:rsidRPr="009A14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041"/>
    <w:rsid w:val="001115EA"/>
    <w:rsid w:val="001C1E3E"/>
    <w:rsid w:val="001D6E3E"/>
    <w:rsid w:val="00312495"/>
    <w:rsid w:val="003826DF"/>
    <w:rsid w:val="00386DCB"/>
    <w:rsid w:val="003D4041"/>
    <w:rsid w:val="003E41F5"/>
    <w:rsid w:val="005747B9"/>
    <w:rsid w:val="006F2DDE"/>
    <w:rsid w:val="00726AF7"/>
    <w:rsid w:val="00900174"/>
    <w:rsid w:val="00983C17"/>
    <w:rsid w:val="00B157A1"/>
    <w:rsid w:val="00C13DC2"/>
    <w:rsid w:val="00D03B1E"/>
    <w:rsid w:val="00E7532D"/>
    <w:rsid w:val="00F3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A18195AF5354D2E8ADA0A8D7735F9EA">
    <w:name w:val="6A18195AF5354D2E8ADA0A8D7735F9EA"/>
  </w:style>
  <w:style w:type="paragraph" w:customStyle="1" w:styleId="49025C4FEA494291A03B73C017D0572A">
    <w:name w:val="49025C4FEA494291A03B73C017D057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Status of Dues.dotx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Daniel E (Jr)</dc:creator>
  <cp:keywords/>
  <dc:description/>
  <cp:lastModifiedBy>Brown, Daniel E (Jr)</cp:lastModifiedBy>
  <cp:revision>3</cp:revision>
  <dcterms:created xsi:type="dcterms:W3CDTF">2023-02-13T18:34:00Z</dcterms:created>
  <dcterms:modified xsi:type="dcterms:W3CDTF">2023-02-13T18:39:00Z</dcterms:modified>
</cp:coreProperties>
</file>